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38" w:rsidRPr="003D3A3F" w:rsidRDefault="005F7538" w:rsidP="003D3A3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3D3A3F">
        <w:rPr>
          <w:b/>
          <w:bCs/>
          <w:i/>
          <w:iCs/>
        </w:rPr>
        <w:t>Перечень работ (услуг), составляющих медицинскую деятельность в соответствии с действующей лицензией по фактическим адресам осуществления деятельности:</w:t>
      </w:r>
    </w:p>
    <w:p w:rsidR="005F7538" w:rsidRPr="003D3A3F" w:rsidRDefault="005F7538" w:rsidP="003D3A3F"/>
    <w:p w:rsidR="005F7538" w:rsidRPr="003D3A3F" w:rsidRDefault="005F7538" w:rsidP="003D3A3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" w:firstLine="0"/>
        <w:rPr>
          <w:color w:val="000000"/>
        </w:rPr>
      </w:pPr>
      <w:r w:rsidRPr="003D3A3F">
        <w:rPr>
          <w:color w:val="000000"/>
        </w:rPr>
        <w:t>617570, Пермский край, Березовский район, с. Березовка,                                            ул. Школьная,  д. 1, Литер А. Поликлиника</w:t>
      </w:r>
    </w:p>
    <w:p w:rsidR="005F7538" w:rsidRPr="003D3A3F" w:rsidRDefault="005F7538" w:rsidP="003D3A3F">
      <w:pPr>
        <w:autoSpaceDE w:val="0"/>
        <w:autoSpaceDN w:val="0"/>
        <w:adjustRightInd w:val="0"/>
        <w:rPr>
          <w:color w:val="000000"/>
        </w:rPr>
      </w:pPr>
      <w:r w:rsidRPr="003D3A3F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F7538" w:rsidRPr="003D3A3F" w:rsidRDefault="005F7538" w:rsidP="003D3A3F">
      <w:pPr>
        <w:autoSpaceDE w:val="0"/>
        <w:autoSpaceDN w:val="0"/>
        <w:adjustRightInd w:val="0"/>
        <w:rPr>
          <w:color w:val="000000"/>
        </w:rPr>
      </w:pPr>
      <w:r w:rsidRPr="003D3A3F">
        <w:rPr>
          <w:color w:val="000000"/>
        </w:rPr>
        <w:t xml:space="preserve">При оказании первичной доврачебной медико-санитарной помощи в амбулаторных условиях по: акушерскому делу, </w:t>
      </w:r>
      <w:r w:rsidRPr="003D3A3F">
        <w:t>вакцинации (проведению профилактических прививок),</w:t>
      </w:r>
      <w:r w:rsidRPr="003D3A3F">
        <w:rPr>
          <w:color w:val="FF0000"/>
        </w:rPr>
        <w:t xml:space="preserve"> </w:t>
      </w:r>
      <w:r w:rsidRPr="003D3A3F">
        <w:rPr>
          <w:color w:val="000000"/>
        </w:rPr>
        <w:t>лечебному делу, организация сестринского дела, рентгенологии, сестринскому делу, физиотерапии.</w:t>
      </w:r>
    </w:p>
    <w:p w:rsidR="005F7538" w:rsidRPr="003D3A3F" w:rsidRDefault="005F7538" w:rsidP="003D3A3F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5F7538" w:rsidRPr="003D3A3F" w:rsidRDefault="005F7538" w:rsidP="003D3A3F">
      <w:pPr>
        <w:pStyle w:val="BodyTextIndent3"/>
        <w:spacing w:after="0"/>
        <w:ind w:left="0"/>
        <w:jc w:val="both"/>
        <w:rPr>
          <w:sz w:val="28"/>
          <w:szCs w:val="28"/>
        </w:rPr>
      </w:pPr>
      <w:r w:rsidRPr="003D3A3F">
        <w:rPr>
          <w:sz w:val="28"/>
          <w:szCs w:val="28"/>
        </w:rPr>
        <w:t>При оказании первичной врачебной медико-санитарной в амбулаторных условиях помощи по: вакцинации (проведению профилактических</w:t>
      </w:r>
      <w:r w:rsidRPr="003D3A3F">
        <w:rPr>
          <w:color w:val="FF0000"/>
          <w:sz w:val="28"/>
          <w:szCs w:val="28"/>
        </w:rPr>
        <w:t xml:space="preserve"> </w:t>
      </w:r>
      <w:r w:rsidRPr="003D3A3F">
        <w:rPr>
          <w:sz w:val="28"/>
          <w:szCs w:val="28"/>
        </w:rPr>
        <w:t>прививок),</w:t>
      </w:r>
      <w:r w:rsidRPr="003D3A3F">
        <w:rPr>
          <w:color w:val="FF0000"/>
          <w:sz w:val="28"/>
          <w:szCs w:val="28"/>
        </w:rPr>
        <w:t xml:space="preserve"> </w:t>
      </w:r>
      <w:r w:rsidRPr="003D3A3F">
        <w:rPr>
          <w:sz w:val="28"/>
          <w:szCs w:val="28"/>
        </w:rPr>
        <w:t>терапии;</w:t>
      </w:r>
    </w:p>
    <w:p w:rsidR="005F7538" w:rsidRPr="003D3A3F" w:rsidRDefault="005F7538" w:rsidP="003D3A3F">
      <w:pPr>
        <w:pStyle w:val="BodyTextIndent3"/>
        <w:spacing w:after="0"/>
        <w:ind w:left="0"/>
        <w:jc w:val="both"/>
        <w:rPr>
          <w:color w:val="000000"/>
          <w:sz w:val="28"/>
          <w:szCs w:val="28"/>
        </w:rPr>
      </w:pPr>
    </w:p>
    <w:p w:rsidR="005F7538" w:rsidRPr="003D3A3F" w:rsidRDefault="005F7538" w:rsidP="003D3A3F">
      <w:pPr>
        <w:pStyle w:val="BodyTextIndent3"/>
        <w:spacing w:after="0"/>
        <w:ind w:left="0"/>
        <w:jc w:val="both"/>
        <w:rPr>
          <w:sz w:val="28"/>
          <w:szCs w:val="28"/>
        </w:rPr>
      </w:pPr>
      <w:r w:rsidRPr="003D3A3F">
        <w:rPr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 условиях по: </w:t>
      </w:r>
      <w:r w:rsidRPr="003D3A3F">
        <w:rPr>
          <w:sz w:val="28"/>
          <w:szCs w:val="28"/>
        </w:rPr>
        <w:t xml:space="preserve">акушерству и гинекологии (за исключением использования вспомогательных репродуктивных технологий), дерматовенерологии, детской хирургии, </w:t>
      </w:r>
      <w:r w:rsidRPr="003D3A3F">
        <w:rPr>
          <w:color w:val="000000"/>
          <w:sz w:val="28"/>
          <w:szCs w:val="28"/>
        </w:rPr>
        <w:t xml:space="preserve">неврологии, </w:t>
      </w:r>
      <w:r w:rsidRPr="003D3A3F">
        <w:rPr>
          <w:sz w:val="28"/>
          <w:szCs w:val="28"/>
        </w:rPr>
        <w:t>оториноларингологии (за исключением кохлеарной имплантации)</w:t>
      </w:r>
      <w:r w:rsidRPr="003D3A3F">
        <w:rPr>
          <w:color w:val="000000"/>
          <w:sz w:val="28"/>
          <w:szCs w:val="28"/>
        </w:rPr>
        <w:t xml:space="preserve">, </w:t>
      </w:r>
      <w:r w:rsidRPr="003D3A3F">
        <w:rPr>
          <w:sz w:val="28"/>
          <w:szCs w:val="28"/>
        </w:rPr>
        <w:t>офтальмологии, профпатологии, рентгенологии, травматологии и ортопедии, физиотерапии, фтизиатрии, хирургии, эндокринологии, эпидемиологии.</w:t>
      </w:r>
    </w:p>
    <w:p w:rsidR="005F7538" w:rsidRPr="003D3A3F" w:rsidRDefault="005F7538" w:rsidP="003D3A3F">
      <w:pPr>
        <w:autoSpaceDE w:val="0"/>
        <w:autoSpaceDN w:val="0"/>
        <w:adjustRightInd w:val="0"/>
        <w:rPr>
          <w:color w:val="000000"/>
        </w:rPr>
      </w:pPr>
    </w:p>
    <w:p w:rsidR="005F7538" w:rsidRPr="003D3A3F" w:rsidRDefault="005F7538" w:rsidP="003D3A3F">
      <w:pPr>
        <w:autoSpaceDE w:val="0"/>
        <w:autoSpaceDN w:val="0"/>
        <w:adjustRightInd w:val="0"/>
        <w:ind w:left="72"/>
        <w:rPr>
          <w:u w:val="single"/>
        </w:rPr>
      </w:pPr>
      <w:r w:rsidRPr="003D3A3F">
        <w:rPr>
          <w:color w:val="000000"/>
        </w:rPr>
        <w:t>При проведении медицинских осмотров, медицинских освидетельствовании и медицинских экспертиз организуются и выполняются следующие работы и услуги: при проведении медицинских осмотров по: медицинским осмотрам (предварительным, периодическим</w:t>
      </w:r>
      <w:r w:rsidRPr="003D3A3F">
        <w:t>),</w:t>
      </w:r>
      <w:r w:rsidRPr="003D3A3F">
        <w:rPr>
          <w:color w:val="FF0000"/>
        </w:rPr>
        <w:t xml:space="preserve"> </w:t>
      </w:r>
      <w:r w:rsidRPr="003D3A3F">
        <w:t>медицинским осмотрам профилактическим</w:t>
      </w:r>
      <w:r w:rsidRPr="003D3A3F">
        <w:rPr>
          <w:color w:val="000000"/>
        </w:rPr>
        <w:t xml:space="preserve">, при проведении медицинских экспертиз по: экспертизе качества медицинской помощи,  </w:t>
      </w:r>
      <w:r w:rsidRPr="003D3A3F">
        <w:t>экспертизе временной нетрудоспособности.</w:t>
      </w:r>
    </w:p>
    <w:p w:rsidR="005F7538" w:rsidRDefault="005F7538" w:rsidP="003D3A3F">
      <w:pPr>
        <w:autoSpaceDE w:val="0"/>
        <w:autoSpaceDN w:val="0"/>
        <w:adjustRightInd w:val="0"/>
        <w:ind w:left="72"/>
      </w:pPr>
      <w:r w:rsidRPr="003D3A3F">
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транспортными средствами,  медицинскому освидетельствованию на наличие медицинских противопоказаний к владению оружием.</w:t>
      </w:r>
    </w:p>
    <w:p w:rsidR="005F7538" w:rsidRPr="003D3A3F" w:rsidRDefault="005F7538" w:rsidP="003D3A3F">
      <w:pPr>
        <w:autoSpaceDE w:val="0"/>
        <w:autoSpaceDN w:val="0"/>
        <w:adjustRightInd w:val="0"/>
        <w:ind w:left="72"/>
      </w:pPr>
    </w:p>
    <w:p w:rsidR="005F7538" w:rsidRPr="003D3A3F" w:rsidRDefault="005F7538" w:rsidP="003D3A3F">
      <w:pPr>
        <w:pStyle w:val="BodyTextIndent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D3A3F">
        <w:rPr>
          <w:sz w:val="28"/>
          <w:szCs w:val="28"/>
        </w:rPr>
        <w:t>617570, Пермский край, Березовски</w:t>
      </w:r>
      <w:r>
        <w:rPr>
          <w:sz w:val="28"/>
          <w:szCs w:val="28"/>
        </w:rPr>
        <w:t xml:space="preserve">й район, </w:t>
      </w:r>
      <w:r w:rsidRPr="003D3A3F">
        <w:rPr>
          <w:sz w:val="28"/>
          <w:szCs w:val="28"/>
        </w:rPr>
        <w:t>с. Березовка, ул. Школьная, д. 1,  Литер  Б. Здание главного корпуса</w:t>
      </w:r>
    </w:p>
    <w:p w:rsidR="005F7538" w:rsidRPr="003D3A3F" w:rsidRDefault="005F7538" w:rsidP="003D3A3F">
      <w:pPr>
        <w:autoSpaceDE w:val="0"/>
        <w:autoSpaceDN w:val="0"/>
        <w:adjustRightInd w:val="0"/>
        <w:rPr>
          <w:color w:val="000000"/>
        </w:rPr>
      </w:pPr>
    </w:p>
    <w:p w:rsidR="005F7538" w:rsidRPr="003D3A3F" w:rsidRDefault="005F7538" w:rsidP="003D3A3F">
      <w:pPr>
        <w:autoSpaceDE w:val="0"/>
        <w:autoSpaceDN w:val="0"/>
        <w:adjustRightInd w:val="0"/>
        <w:rPr>
          <w:color w:val="000000"/>
        </w:rPr>
      </w:pPr>
      <w:r w:rsidRPr="003D3A3F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F7538" w:rsidRPr="003D3A3F" w:rsidRDefault="005F7538" w:rsidP="003D3A3F">
      <w:r w:rsidRPr="003D3A3F">
        <w:t>При оказании первичной доврачебной медико-санитарной помощи в амбулаторных условиях по: лабораторной диагностике, сестринскому делу, стоматологи</w:t>
      </w:r>
      <w:r>
        <w:t>и ортопедической, стоматологии;</w:t>
      </w:r>
    </w:p>
    <w:p w:rsidR="005F7538" w:rsidRPr="003D3A3F" w:rsidRDefault="005F7538" w:rsidP="003D3A3F">
      <w:r w:rsidRPr="003D3A3F">
        <w:t>При оказании первичной специализированной медико-санитарной помощи в амбулаторных условиях по: клинической лабораторной диагностике, стоматологии общей практики, стоматологии детской, стоматологии, хирургической, стоматологии ортопедической, стоматологии терапевтической;</w:t>
      </w:r>
    </w:p>
    <w:p w:rsidR="005F7538" w:rsidRPr="003D3A3F" w:rsidRDefault="005F7538" w:rsidP="003D3A3F">
      <w:pPr>
        <w:pStyle w:val="BodyTextIndent3"/>
        <w:ind w:left="0"/>
        <w:jc w:val="both"/>
        <w:rPr>
          <w:sz w:val="28"/>
          <w:szCs w:val="28"/>
        </w:rPr>
      </w:pPr>
      <w:r w:rsidRPr="003D3A3F">
        <w:rPr>
          <w:sz w:val="28"/>
          <w:szCs w:val="28"/>
        </w:rPr>
        <w:t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клинической лабораторной диагностике, хирургии.</w:t>
      </w:r>
    </w:p>
    <w:p w:rsidR="005F7538" w:rsidRPr="003D3A3F" w:rsidRDefault="005F7538" w:rsidP="003D3A3F">
      <w:r w:rsidRPr="003D3A3F">
        <w:rPr>
          <w:color w:val="000000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</w:t>
      </w:r>
      <w:r w:rsidRPr="003D3A3F">
        <w:t>анестезиологии и реаниматологии, вакцинации (проведению профилактических прививок), клинической лабораторной диагностике, лабораторной диагностике, сестринскому д</w:t>
      </w:r>
      <w:r>
        <w:t>елу, трансфузиологии, хирургии;</w:t>
      </w:r>
    </w:p>
    <w:p w:rsidR="005F7538" w:rsidRPr="003D3A3F" w:rsidRDefault="005F7538" w:rsidP="003D3A3F">
      <w:pPr>
        <w:rPr>
          <w:color w:val="000000"/>
        </w:rPr>
      </w:pPr>
      <w:r w:rsidRPr="003D3A3F">
        <w:rPr>
          <w:color w:val="000000"/>
        </w:rPr>
        <w:t>При проведении медицинских осмотров, медицинских освидетельствовании и медицинских экспертиз организуются и выполняются следующие работы и услуги: при проведении медицинских экспертиз по: экспертизе временной нетрудоспособности.</w:t>
      </w:r>
    </w:p>
    <w:p w:rsidR="005F7538" w:rsidRPr="003D3A3F" w:rsidRDefault="005F7538" w:rsidP="003D3A3F">
      <w:pPr>
        <w:rPr>
          <w:color w:val="000000"/>
        </w:rPr>
      </w:pPr>
    </w:p>
    <w:p w:rsidR="005F7538" w:rsidRPr="003D3A3F" w:rsidRDefault="005F7538" w:rsidP="003D3A3F">
      <w:pPr>
        <w:pStyle w:val="BodyTextIndent3"/>
        <w:numPr>
          <w:ilvl w:val="0"/>
          <w:numId w:val="1"/>
        </w:numPr>
        <w:ind w:left="0" w:firstLine="214"/>
        <w:jc w:val="both"/>
        <w:rPr>
          <w:sz w:val="28"/>
          <w:szCs w:val="28"/>
        </w:rPr>
      </w:pPr>
      <w:r w:rsidRPr="003D3A3F">
        <w:rPr>
          <w:sz w:val="28"/>
          <w:szCs w:val="28"/>
        </w:rPr>
        <w:t>617570, Пермский  край, Березовский район,                                                     с. Березовка, ул. Школьная, д. 1, Литер В. Здание лечебного корпуса</w:t>
      </w:r>
    </w:p>
    <w:p w:rsidR="005F7538" w:rsidRPr="003D3A3F" w:rsidRDefault="005F7538" w:rsidP="003D3A3F">
      <w:pPr>
        <w:autoSpaceDE w:val="0"/>
        <w:autoSpaceDN w:val="0"/>
        <w:adjustRightInd w:val="0"/>
        <w:rPr>
          <w:color w:val="000000"/>
        </w:rPr>
      </w:pPr>
      <w:r w:rsidRPr="003D3A3F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F7538" w:rsidRPr="003D3A3F" w:rsidRDefault="005F7538" w:rsidP="003D3A3F">
      <w:pPr>
        <w:rPr>
          <w:color w:val="000000"/>
        </w:rPr>
      </w:pPr>
      <w:r w:rsidRPr="003D3A3F">
        <w:rPr>
          <w:color w:val="000000"/>
        </w:rPr>
        <w:t xml:space="preserve">При оказании доврачебной медико-санитарной помощи в амбулаторных условиях по: </w:t>
      </w:r>
    </w:p>
    <w:p w:rsidR="005F7538" w:rsidRPr="003D3A3F" w:rsidRDefault="005F7538" w:rsidP="003D3A3F">
      <w:pPr>
        <w:pStyle w:val="BodyTextIndent3"/>
        <w:ind w:left="0"/>
        <w:jc w:val="both"/>
        <w:rPr>
          <w:sz w:val="28"/>
          <w:szCs w:val="28"/>
        </w:rPr>
      </w:pPr>
      <w:r w:rsidRPr="003D3A3F">
        <w:rPr>
          <w:sz w:val="28"/>
          <w:szCs w:val="28"/>
        </w:rPr>
        <w:t>рентгенологии, сестринскому делу;</w:t>
      </w:r>
    </w:p>
    <w:p w:rsidR="005F7538" w:rsidRPr="003D3A3F" w:rsidRDefault="005F7538" w:rsidP="003D3A3F">
      <w:pPr>
        <w:pStyle w:val="BodyTextIndent3"/>
        <w:ind w:left="0"/>
        <w:jc w:val="both"/>
        <w:rPr>
          <w:sz w:val="28"/>
          <w:szCs w:val="28"/>
        </w:rPr>
      </w:pPr>
      <w:r w:rsidRPr="003D3A3F">
        <w:rPr>
          <w:sz w:val="28"/>
          <w:szCs w:val="28"/>
        </w:rPr>
        <w:t>при оказании первичной врачебной медико-санитарной помощи в амбулаторных условиях по: организация здравоохранения и общественному здоровью;</w:t>
      </w:r>
    </w:p>
    <w:p w:rsidR="005F7538" w:rsidRPr="003D3A3F" w:rsidRDefault="005F7538" w:rsidP="003D3A3F">
      <w:pPr>
        <w:pStyle w:val="BodyTextIndent3"/>
        <w:ind w:left="0"/>
        <w:jc w:val="both"/>
        <w:rPr>
          <w:sz w:val="28"/>
          <w:szCs w:val="28"/>
        </w:rPr>
      </w:pPr>
      <w:r w:rsidRPr="003D3A3F">
        <w:rPr>
          <w:sz w:val="28"/>
          <w:szCs w:val="28"/>
        </w:rPr>
        <w:t xml:space="preserve">при оказании первичной врачебной медико-санитарной помощи в условиях дневного стационара по: терапии, </w:t>
      </w:r>
    </w:p>
    <w:p w:rsidR="005F7538" w:rsidRPr="003D3A3F" w:rsidRDefault="005F7538" w:rsidP="003D3A3F">
      <w:pPr>
        <w:pStyle w:val="BodyTextIndent3"/>
        <w:ind w:left="0"/>
        <w:jc w:val="both"/>
        <w:rPr>
          <w:sz w:val="28"/>
          <w:szCs w:val="28"/>
        </w:rPr>
      </w:pPr>
      <w:r w:rsidRPr="003D3A3F">
        <w:rPr>
          <w:sz w:val="28"/>
          <w:szCs w:val="28"/>
        </w:rPr>
        <w:t>при оказании первичной специализированной медико-санитарной помощи в амбулаторных условиях по: инфекционным болезням, рентгенологии, организации здравоохранения и общественному здоровью;</w:t>
      </w:r>
    </w:p>
    <w:p w:rsidR="005F7538" w:rsidRPr="003D3A3F" w:rsidRDefault="005F7538" w:rsidP="003D3A3F">
      <w:pPr>
        <w:pStyle w:val="BodyTextIndent3"/>
        <w:ind w:left="0"/>
        <w:jc w:val="both"/>
        <w:rPr>
          <w:sz w:val="28"/>
          <w:szCs w:val="28"/>
        </w:rPr>
      </w:pPr>
      <w:r w:rsidRPr="003D3A3F">
        <w:rPr>
          <w:color w:val="000000"/>
          <w:sz w:val="28"/>
          <w:szCs w:val="28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  <w:r w:rsidRPr="003D3A3F">
        <w:rPr>
          <w:sz w:val="28"/>
          <w:szCs w:val="28"/>
        </w:rPr>
        <w:t>при оказании специализированной медицинской помощи в стационарных условиях по: инфекционным болезням, рентгенологии.</w:t>
      </w:r>
    </w:p>
    <w:p w:rsidR="005F7538" w:rsidRPr="003D3A3F" w:rsidRDefault="005F7538" w:rsidP="003D3A3F">
      <w:pPr>
        <w:pStyle w:val="BodyTextIndent3"/>
        <w:numPr>
          <w:ilvl w:val="0"/>
          <w:numId w:val="1"/>
        </w:numPr>
        <w:autoSpaceDE w:val="0"/>
        <w:autoSpaceDN w:val="0"/>
        <w:adjustRightInd w:val="0"/>
        <w:ind w:left="72" w:firstLine="142"/>
        <w:jc w:val="both"/>
        <w:rPr>
          <w:color w:val="000000"/>
          <w:sz w:val="28"/>
          <w:szCs w:val="28"/>
        </w:rPr>
      </w:pPr>
      <w:r w:rsidRPr="003D3A3F">
        <w:rPr>
          <w:sz w:val="28"/>
          <w:szCs w:val="28"/>
        </w:rPr>
        <w:t xml:space="preserve"> </w:t>
      </w:r>
      <w:r w:rsidRPr="003D3A3F">
        <w:rPr>
          <w:color w:val="000000"/>
          <w:sz w:val="28"/>
          <w:szCs w:val="28"/>
        </w:rPr>
        <w:t>617570, Пермский край, Березовск</w:t>
      </w:r>
      <w:r>
        <w:rPr>
          <w:color w:val="000000"/>
          <w:sz w:val="28"/>
          <w:szCs w:val="28"/>
        </w:rPr>
        <w:t xml:space="preserve">ий район, </w:t>
      </w:r>
      <w:r w:rsidRPr="003D3A3F">
        <w:rPr>
          <w:color w:val="000000"/>
          <w:sz w:val="28"/>
          <w:szCs w:val="28"/>
        </w:rPr>
        <w:t xml:space="preserve">с. Березовка,                                ул. Пролетарская, д. 28, Литер А. </w:t>
      </w:r>
      <w:r w:rsidRPr="003D3A3F">
        <w:rPr>
          <w:sz w:val="28"/>
          <w:szCs w:val="28"/>
        </w:rPr>
        <w:t>Педиатрическое отделение поликлиники</w:t>
      </w:r>
    </w:p>
    <w:p w:rsidR="005F7538" w:rsidRPr="003D3A3F" w:rsidRDefault="005F7538" w:rsidP="003D3A3F">
      <w:pPr>
        <w:autoSpaceDE w:val="0"/>
        <w:autoSpaceDN w:val="0"/>
        <w:adjustRightInd w:val="0"/>
        <w:ind w:left="72"/>
        <w:rPr>
          <w:color w:val="000000"/>
        </w:rPr>
      </w:pPr>
      <w:r w:rsidRPr="003D3A3F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F7538" w:rsidRPr="003D3A3F" w:rsidRDefault="005F7538" w:rsidP="003D3A3F">
      <w:pPr>
        <w:pStyle w:val="BodyTextIndent3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3D3A3F">
        <w:rPr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по: </w:t>
      </w:r>
      <w:r w:rsidRPr="003D3A3F">
        <w:rPr>
          <w:sz w:val="28"/>
          <w:szCs w:val="28"/>
        </w:rPr>
        <w:t>вакцинации (проведению профилактических прививок)</w:t>
      </w:r>
      <w:r w:rsidRPr="003D3A3F">
        <w:rPr>
          <w:color w:val="000000"/>
          <w:sz w:val="28"/>
          <w:szCs w:val="28"/>
        </w:rPr>
        <w:t>, лечебному делу, сестринскому делу,  сестринскому делу в педиатрии;</w:t>
      </w:r>
    </w:p>
    <w:p w:rsidR="005F7538" w:rsidRPr="003D3A3F" w:rsidRDefault="005F7538" w:rsidP="003D3A3F">
      <w:pPr>
        <w:pStyle w:val="BodyTextIndent3"/>
        <w:ind w:left="72"/>
        <w:jc w:val="both"/>
        <w:rPr>
          <w:color w:val="000000"/>
          <w:sz w:val="28"/>
          <w:szCs w:val="28"/>
        </w:rPr>
      </w:pPr>
      <w:r w:rsidRPr="003D3A3F">
        <w:rPr>
          <w:color w:val="000000"/>
          <w:sz w:val="28"/>
          <w:szCs w:val="28"/>
        </w:rPr>
        <w:t xml:space="preserve">при оказании первичной врачебной медико-санитарной помощи в амбулаторных условиях по: </w:t>
      </w:r>
      <w:r w:rsidRPr="003D3A3F">
        <w:rPr>
          <w:sz w:val="28"/>
          <w:szCs w:val="28"/>
        </w:rPr>
        <w:t>вакцинации (проведению профилактических прививок),</w:t>
      </w:r>
      <w:r w:rsidRPr="003D3A3F">
        <w:rPr>
          <w:color w:val="FF0000"/>
          <w:sz w:val="28"/>
          <w:szCs w:val="28"/>
        </w:rPr>
        <w:t xml:space="preserve"> </w:t>
      </w:r>
      <w:r w:rsidRPr="003D3A3F">
        <w:rPr>
          <w:color w:val="000000"/>
          <w:sz w:val="28"/>
          <w:szCs w:val="28"/>
        </w:rPr>
        <w:t>педиатрии.</w:t>
      </w:r>
    </w:p>
    <w:p w:rsidR="005F7538" w:rsidRPr="003D3A3F" w:rsidRDefault="005F7538" w:rsidP="003D3A3F">
      <w:pPr>
        <w:pStyle w:val="BodyTextIndent3"/>
        <w:spacing w:after="0"/>
        <w:ind w:left="72"/>
        <w:jc w:val="both"/>
        <w:rPr>
          <w:color w:val="000000"/>
          <w:sz w:val="28"/>
          <w:szCs w:val="28"/>
        </w:rPr>
      </w:pPr>
      <w:r w:rsidRPr="003D3A3F">
        <w:rPr>
          <w:color w:val="000000"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профилактическим, </w:t>
      </w:r>
    </w:p>
    <w:p w:rsidR="005F7538" w:rsidRPr="003D3A3F" w:rsidRDefault="005F7538" w:rsidP="003D3A3F">
      <w:pPr>
        <w:pStyle w:val="BodyTextIndent3"/>
        <w:spacing w:after="0"/>
        <w:ind w:left="34"/>
        <w:jc w:val="both"/>
        <w:rPr>
          <w:color w:val="000000"/>
          <w:sz w:val="28"/>
          <w:szCs w:val="28"/>
        </w:rPr>
      </w:pPr>
      <w:r w:rsidRPr="003D3A3F">
        <w:rPr>
          <w:color w:val="000000"/>
          <w:sz w:val="28"/>
          <w:szCs w:val="28"/>
        </w:rPr>
        <w:t xml:space="preserve">при проведении медицинских экспертиз по:  экспертизе временной нетрудоспособности; </w:t>
      </w:r>
    </w:p>
    <w:p w:rsidR="005F7538" w:rsidRPr="003D3A3F" w:rsidRDefault="005F7538" w:rsidP="003D3A3F">
      <w:pPr>
        <w:pStyle w:val="BodyTextIndent3"/>
        <w:spacing w:after="0"/>
        <w:ind w:left="0"/>
        <w:jc w:val="both"/>
        <w:rPr>
          <w:color w:val="000000"/>
          <w:sz w:val="28"/>
          <w:szCs w:val="28"/>
        </w:rPr>
      </w:pPr>
    </w:p>
    <w:p w:rsidR="005F7538" w:rsidRPr="003D3A3F" w:rsidRDefault="005F7538" w:rsidP="003D3A3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2"/>
        <w:rPr>
          <w:b/>
          <w:bCs/>
          <w:color w:val="000000"/>
        </w:rPr>
      </w:pPr>
      <w:r w:rsidRPr="003D3A3F">
        <w:t>617570, Пермский  край, Березовски</w:t>
      </w:r>
      <w:r>
        <w:t xml:space="preserve">й район, </w:t>
      </w:r>
      <w:r w:rsidRPr="003D3A3F">
        <w:t xml:space="preserve">с. Березовка,                              ул. Центральная, д. 18 б, Литер  А. </w:t>
      </w:r>
      <w:r w:rsidRPr="003D3A3F">
        <w:rPr>
          <w:color w:val="000000"/>
        </w:rPr>
        <w:t>Здание лечебного корпуса</w:t>
      </w:r>
    </w:p>
    <w:p w:rsidR="005F7538" w:rsidRPr="003D3A3F" w:rsidRDefault="005F7538" w:rsidP="003D3A3F">
      <w:pPr>
        <w:autoSpaceDE w:val="0"/>
        <w:autoSpaceDN w:val="0"/>
        <w:adjustRightInd w:val="0"/>
        <w:ind w:left="34"/>
        <w:rPr>
          <w:color w:val="000000"/>
        </w:rPr>
      </w:pPr>
      <w:r w:rsidRPr="003D3A3F">
        <w:rPr>
          <w:color w:val="00000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F7538" w:rsidRPr="003D3A3F" w:rsidRDefault="005F7538" w:rsidP="003D3A3F">
      <w:pPr>
        <w:pStyle w:val="BodyTextIndent3"/>
        <w:spacing w:after="0"/>
        <w:ind w:left="34"/>
        <w:jc w:val="both"/>
        <w:rPr>
          <w:color w:val="000000"/>
          <w:sz w:val="28"/>
          <w:szCs w:val="28"/>
        </w:rPr>
      </w:pPr>
      <w:r w:rsidRPr="003D3A3F">
        <w:rPr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по: лабораторной диагностике, лечебной физкультуре, лечебному делу, медицинской статистике, медицинскому массажу, </w:t>
      </w:r>
      <w:r w:rsidRPr="003D3A3F">
        <w:rPr>
          <w:sz w:val="28"/>
          <w:szCs w:val="28"/>
        </w:rPr>
        <w:t>неотложной медицинской помощи,</w:t>
      </w:r>
      <w:r w:rsidRPr="003D3A3F">
        <w:rPr>
          <w:color w:val="000000"/>
          <w:sz w:val="28"/>
          <w:szCs w:val="28"/>
        </w:rPr>
        <w:t xml:space="preserve"> сестринскому делу, физиотерапии, функциональной диагностике;</w:t>
      </w:r>
    </w:p>
    <w:p w:rsidR="005F7538" w:rsidRPr="003D3A3F" w:rsidRDefault="005F7538" w:rsidP="003D3A3F">
      <w:pPr>
        <w:pStyle w:val="BodyTextIndent3"/>
        <w:spacing w:after="0"/>
        <w:ind w:left="0"/>
        <w:jc w:val="both"/>
        <w:rPr>
          <w:color w:val="000000"/>
          <w:sz w:val="28"/>
          <w:szCs w:val="28"/>
        </w:rPr>
      </w:pPr>
      <w:r w:rsidRPr="003D3A3F">
        <w:rPr>
          <w:color w:val="000000"/>
          <w:sz w:val="28"/>
          <w:szCs w:val="28"/>
        </w:rPr>
        <w:t>при оказании первичной специализированной медико-санитарной помощи в амбулаторных условиях по: психиатрии, психиатрии-наркологии, ультразвуковой диагностике, функциональной диагностике, физиотерапии, эндоскопии;</w:t>
      </w:r>
    </w:p>
    <w:p w:rsidR="005F7538" w:rsidRPr="003D3A3F" w:rsidRDefault="005F7538" w:rsidP="003D3A3F">
      <w:pPr>
        <w:pStyle w:val="BodyTextIndent3"/>
        <w:spacing w:after="0"/>
        <w:ind w:left="0"/>
        <w:jc w:val="both"/>
        <w:rPr>
          <w:sz w:val="28"/>
          <w:szCs w:val="28"/>
        </w:rPr>
      </w:pPr>
      <w:r w:rsidRPr="003D3A3F">
        <w:rPr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 (услуги):</w:t>
      </w:r>
    </w:p>
    <w:p w:rsidR="005F7538" w:rsidRPr="003D3A3F" w:rsidRDefault="005F7538" w:rsidP="003D3A3F">
      <w:pPr>
        <w:pStyle w:val="BodyTextIndent3"/>
        <w:spacing w:after="0"/>
        <w:ind w:left="0"/>
        <w:jc w:val="both"/>
        <w:rPr>
          <w:sz w:val="28"/>
          <w:szCs w:val="28"/>
        </w:rPr>
      </w:pPr>
      <w:r w:rsidRPr="003D3A3F">
        <w:rPr>
          <w:sz w:val="28"/>
          <w:szCs w:val="28"/>
        </w:rPr>
        <w:t>при оказании специализированной медицинской помощи в условиях дневного стационара по: неврологии, педиатрии, терапии;</w:t>
      </w:r>
    </w:p>
    <w:p w:rsidR="005F7538" w:rsidRPr="003D3A3F" w:rsidRDefault="005F7538" w:rsidP="003D3A3F">
      <w:pPr>
        <w:pStyle w:val="BodyTextIndent3"/>
        <w:spacing w:after="0"/>
        <w:ind w:left="72"/>
        <w:jc w:val="both"/>
        <w:rPr>
          <w:color w:val="000000"/>
          <w:sz w:val="28"/>
          <w:szCs w:val="28"/>
        </w:rPr>
      </w:pPr>
    </w:p>
    <w:p w:rsidR="005F7538" w:rsidRPr="003D3A3F" w:rsidRDefault="005F7538" w:rsidP="003D3A3F">
      <w:pPr>
        <w:pStyle w:val="BodyTextIndent3"/>
        <w:spacing w:after="0"/>
        <w:ind w:left="34"/>
        <w:jc w:val="both"/>
        <w:rPr>
          <w:color w:val="000000"/>
          <w:sz w:val="28"/>
          <w:szCs w:val="28"/>
        </w:rPr>
      </w:pPr>
      <w:r w:rsidRPr="003D3A3F">
        <w:rPr>
          <w:color w:val="000000"/>
          <w:sz w:val="28"/>
          <w:szCs w:val="28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</w:t>
      </w:r>
      <w:r w:rsidRPr="003D3A3F">
        <w:rPr>
          <w:sz w:val="28"/>
          <w:szCs w:val="28"/>
        </w:rPr>
        <w:t>лабораторной диагностике,</w:t>
      </w:r>
      <w:r w:rsidRPr="003D3A3F">
        <w:rPr>
          <w:color w:val="000000"/>
          <w:sz w:val="28"/>
          <w:szCs w:val="28"/>
        </w:rPr>
        <w:t xml:space="preserve"> неврологии, педиатрии, терапии, эндоскопии;</w:t>
      </w:r>
    </w:p>
    <w:p w:rsidR="005F7538" w:rsidRPr="003D3A3F" w:rsidRDefault="005F7538" w:rsidP="003D3A3F">
      <w:pPr>
        <w:pStyle w:val="BodyTextIndent3"/>
        <w:spacing w:after="0"/>
        <w:ind w:left="34"/>
        <w:jc w:val="both"/>
        <w:rPr>
          <w:color w:val="000000"/>
          <w:sz w:val="28"/>
          <w:szCs w:val="28"/>
        </w:rPr>
      </w:pPr>
    </w:p>
    <w:p w:rsidR="005F7538" w:rsidRPr="003D3A3F" w:rsidRDefault="005F7538" w:rsidP="003D3A3F">
      <w:pPr>
        <w:pStyle w:val="BodyTextIndent3"/>
        <w:spacing w:after="0"/>
        <w:ind w:left="34"/>
        <w:jc w:val="both"/>
        <w:rPr>
          <w:color w:val="000000"/>
          <w:sz w:val="28"/>
          <w:szCs w:val="28"/>
        </w:rPr>
      </w:pPr>
      <w:r w:rsidRPr="003D3A3F">
        <w:rPr>
          <w:color w:val="000000"/>
          <w:sz w:val="28"/>
          <w:szCs w:val="28"/>
        </w:rPr>
        <w:t>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вне медицинской организации по: скорой медицинской помощи</w:t>
      </w:r>
    </w:p>
    <w:p w:rsidR="005F7538" w:rsidRPr="003D3A3F" w:rsidRDefault="005F7538" w:rsidP="003D3A3F">
      <w:pPr>
        <w:pStyle w:val="BodyTextIndent3"/>
        <w:spacing w:after="0"/>
        <w:ind w:left="0"/>
        <w:jc w:val="both"/>
        <w:rPr>
          <w:color w:val="000000"/>
          <w:sz w:val="28"/>
          <w:szCs w:val="28"/>
        </w:rPr>
      </w:pPr>
    </w:p>
    <w:p w:rsidR="005F7538" w:rsidRPr="003D3A3F" w:rsidRDefault="005F7538" w:rsidP="003D3A3F">
      <w:pPr>
        <w:pStyle w:val="BodyTextIndent3"/>
        <w:spacing w:after="0"/>
        <w:ind w:left="72"/>
        <w:jc w:val="both"/>
        <w:rPr>
          <w:color w:val="000000"/>
          <w:sz w:val="28"/>
          <w:szCs w:val="28"/>
        </w:rPr>
      </w:pPr>
      <w:r w:rsidRPr="003D3A3F">
        <w:rPr>
          <w:color w:val="000000"/>
          <w:sz w:val="28"/>
          <w:szCs w:val="28"/>
        </w:rPr>
        <w:t>при проведении медицинских осмотров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(предрейсовым, послерейсовым)</w:t>
      </w:r>
    </w:p>
    <w:p w:rsidR="005F7538" w:rsidRPr="003D3A3F" w:rsidRDefault="005F7538" w:rsidP="003D3A3F">
      <w:pPr>
        <w:pStyle w:val="BodyTextIndent3"/>
        <w:spacing w:after="0"/>
        <w:ind w:left="0"/>
        <w:jc w:val="both"/>
        <w:rPr>
          <w:color w:val="000000"/>
          <w:sz w:val="28"/>
          <w:szCs w:val="28"/>
        </w:rPr>
      </w:pPr>
    </w:p>
    <w:p w:rsidR="005F7538" w:rsidRPr="003D3A3F" w:rsidRDefault="005F7538" w:rsidP="003D3A3F">
      <w:pPr>
        <w:pStyle w:val="BodyTextIndent3"/>
        <w:spacing w:after="0"/>
        <w:ind w:left="72"/>
        <w:jc w:val="both"/>
        <w:rPr>
          <w:color w:val="000000"/>
          <w:sz w:val="28"/>
          <w:szCs w:val="28"/>
        </w:rPr>
      </w:pPr>
      <w:r w:rsidRPr="003D3A3F">
        <w:rPr>
          <w:color w:val="000000"/>
          <w:sz w:val="28"/>
          <w:szCs w:val="28"/>
        </w:rPr>
        <w:t>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</w:t>
      </w:r>
    </w:p>
    <w:p w:rsidR="005F7538" w:rsidRPr="003D3A3F" w:rsidRDefault="005F7538" w:rsidP="003D3A3F"/>
    <w:p w:rsidR="005F7538" w:rsidRPr="003D3A3F" w:rsidRDefault="005F7538" w:rsidP="003D3A3F">
      <w:pPr>
        <w:autoSpaceDE w:val="0"/>
        <w:autoSpaceDN w:val="0"/>
        <w:adjustRightInd w:val="0"/>
        <w:ind w:left="72"/>
      </w:pPr>
    </w:p>
    <w:p w:rsidR="005F7538" w:rsidRPr="003D3A3F" w:rsidRDefault="005F7538" w:rsidP="003D3A3F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5F7538" w:rsidRPr="003D3A3F" w:rsidRDefault="005F7538" w:rsidP="003D3A3F"/>
    <w:sectPr w:rsidR="005F7538" w:rsidRPr="003D3A3F" w:rsidSect="003D3A3F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4B0"/>
    <w:multiLevelType w:val="hybridMultilevel"/>
    <w:tmpl w:val="5D829EBC"/>
    <w:lvl w:ilvl="0" w:tplc="2CA64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05B"/>
    <w:rsid w:val="000B06D8"/>
    <w:rsid w:val="001D6358"/>
    <w:rsid w:val="001E7456"/>
    <w:rsid w:val="002B605B"/>
    <w:rsid w:val="003A3431"/>
    <w:rsid w:val="003D3A3F"/>
    <w:rsid w:val="004E7526"/>
    <w:rsid w:val="005F7538"/>
    <w:rsid w:val="006A2CD7"/>
    <w:rsid w:val="00742350"/>
    <w:rsid w:val="009B6F8B"/>
    <w:rsid w:val="00A66D50"/>
    <w:rsid w:val="00A71CEE"/>
    <w:rsid w:val="00D8219F"/>
    <w:rsid w:val="00DF67E4"/>
    <w:rsid w:val="00E86239"/>
    <w:rsid w:val="00F25C94"/>
    <w:rsid w:val="00F7553D"/>
    <w:rsid w:val="00FC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58"/>
    <w:pPr>
      <w:spacing w:line="360" w:lineRule="exact"/>
      <w:ind w:firstLine="720"/>
      <w:jc w:val="both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6358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3D3A3F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A3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4</Pages>
  <Words>1185</Words>
  <Characters>6756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</cp:revision>
  <dcterms:created xsi:type="dcterms:W3CDTF">2014-10-14T10:32:00Z</dcterms:created>
  <dcterms:modified xsi:type="dcterms:W3CDTF">2014-11-14T10:25:00Z</dcterms:modified>
</cp:coreProperties>
</file>